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3F" w:rsidRPr="00FB036D" w:rsidRDefault="00C935BC" w:rsidP="00C935BC">
      <w:pPr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C1406F" wp14:editId="43D1B5F2">
                <wp:simplePos x="0" y="0"/>
                <wp:positionH relativeFrom="column">
                  <wp:posOffset>4592320</wp:posOffset>
                </wp:positionH>
                <wp:positionV relativeFrom="paragraph">
                  <wp:posOffset>-65405</wp:posOffset>
                </wp:positionV>
                <wp:extent cx="4582160" cy="797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B3F" w:rsidRDefault="00094B3F" w:rsidP="00C935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Name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Global Learning Committee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6001" w:rsidRPr="002C6001" w:rsidRDefault="00094B3F" w:rsidP="00C935BC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90307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April 12, 2019</w:t>
                            </w:r>
                          </w:p>
                          <w:p w:rsidR="00094B3F" w:rsidRPr="00094B3F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 Begin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12:00 </w:t>
                            </w:r>
                            <w:r w:rsidRPr="00094B3F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p.m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EB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 End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1:30 </w:t>
                            </w:r>
                            <w:r w:rsidRPr="00094B3F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p.m.</w:t>
                            </w:r>
                          </w:p>
                          <w:p w:rsidR="00094B3F" w:rsidRPr="00013CC9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Timekeeper/Recorder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094B3F" w:rsidRPr="00013CC9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14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6pt;margin-top:-5.15pt;width:360.8pt;height: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" stroked="f">
                <v:textbox>
                  <w:txbxContent>
                    <w:p w:rsidR="00094B3F" w:rsidRDefault="00094B3F" w:rsidP="00C935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Name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Global Learning Committee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ab/>
                      </w:r>
                    </w:p>
                    <w:p w:rsidR="002C6001" w:rsidRPr="002C6001" w:rsidRDefault="00094B3F" w:rsidP="00C935BC">
                      <w:pPr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F90307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April 12, 2019</w:t>
                      </w:r>
                    </w:p>
                    <w:p w:rsidR="00094B3F" w:rsidRPr="00094B3F" w:rsidRDefault="00094B3F" w:rsidP="00C935BC">
                      <w:pPr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 Begin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 xml:space="preserve">12:00 </w:t>
                      </w:r>
                      <w:r w:rsidRPr="00094B3F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p.m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EB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•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 End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 xml:space="preserve">1:30 </w:t>
                      </w:r>
                      <w:r w:rsidRPr="00094B3F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p.m.</w:t>
                      </w:r>
                    </w:p>
                    <w:p w:rsidR="00094B3F" w:rsidRPr="00013CC9" w:rsidRDefault="00094B3F" w:rsidP="00C935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Timekeeper/Recorder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094B3F" w:rsidRPr="00013CC9" w:rsidRDefault="00094B3F" w:rsidP="00C935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B3F">
        <w:rPr>
          <w:noProof/>
          <w:color w:val="FF0000"/>
          <w:sz w:val="28"/>
          <w:szCs w:val="28"/>
        </w:rPr>
        <w:drawing>
          <wp:inline distT="0" distB="0" distL="0" distR="0" wp14:anchorId="5F3DD3AA" wp14:editId="61EDF6EC">
            <wp:extent cx="4372583" cy="629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22" cy="63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FAC" w:rsidRPr="00400896" w:rsidRDefault="00C52FAC" w:rsidP="008B4580">
      <w:pPr>
        <w:rPr>
          <w:b/>
        </w:rPr>
      </w:pPr>
    </w:p>
    <w:tbl>
      <w:tblPr>
        <w:tblStyle w:val="TableGrid"/>
        <w:tblW w:w="4977" w:type="pct"/>
        <w:tblLook w:val="04A0" w:firstRow="1" w:lastRow="0" w:firstColumn="1" w:lastColumn="0" w:noHBand="0" w:noVBand="1"/>
      </w:tblPr>
      <w:tblGrid>
        <w:gridCol w:w="3124"/>
        <w:gridCol w:w="1493"/>
        <w:gridCol w:w="1493"/>
        <w:gridCol w:w="6807"/>
        <w:gridCol w:w="1407"/>
      </w:tblGrid>
      <w:tr w:rsidR="002C118A" w:rsidRPr="00CA44E6" w:rsidTr="00C935BC">
        <w:tc>
          <w:tcPr>
            <w:tcW w:w="1090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Topic/Item</w:t>
            </w:r>
          </w:p>
        </w:tc>
        <w:tc>
          <w:tcPr>
            <w:tcW w:w="521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Presenter</w:t>
            </w:r>
          </w:p>
        </w:tc>
        <w:tc>
          <w:tcPr>
            <w:tcW w:w="521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Allotted Time</w:t>
            </w:r>
          </w:p>
        </w:tc>
        <w:tc>
          <w:tcPr>
            <w:tcW w:w="2376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Key Points</w:t>
            </w:r>
          </w:p>
          <w:p w:rsidR="00C52FAC" w:rsidRPr="00F33D64" w:rsidRDefault="00C52FAC" w:rsidP="00C935BC">
            <w:pPr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F33D64">
              <w:rPr>
                <w:rFonts w:ascii="Arial" w:hAnsi="Arial"/>
                <w:color w:val="000000" w:themeColor="text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491" w:type="pct"/>
            <w:shd w:val="clear" w:color="auto" w:fill="B8CCE4" w:themeFill="accent1" w:themeFillTint="66"/>
            <w:vAlign w:val="center"/>
          </w:tcPr>
          <w:p w:rsidR="00C52FAC" w:rsidRPr="001A45EE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1A45EE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Category</w:t>
            </w:r>
          </w:p>
          <w:p w:rsidR="00F33D64" w:rsidRPr="001A45EE" w:rsidRDefault="00F33D64" w:rsidP="00C935BC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A45EE">
              <w:rPr>
                <w:rFonts w:ascii="Arial" w:hAnsi="Arial"/>
                <w:color w:val="000000" w:themeColor="text1"/>
                <w:sz w:val="16"/>
                <w:szCs w:val="16"/>
              </w:rPr>
              <w:t>(Use underline to highlight)</w:t>
            </w:r>
          </w:p>
        </w:tc>
      </w:tr>
      <w:tr w:rsidR="002C118A" w:rsidRPr="00094B3F" w:rsidTr="00C935BC">
        <w:trPr>
          <w:trHeight w:val="953"/>
        </w:trPr>
        <w:tc>
          <w:tcPr>
            <w:tcW w:w="1090" w:type="pct"/>
            <w:vAlign w:val="center"/>
          </w:tcPr>
          <w:p w:rsidR="00C52FAC" w:rsidRPr="00FE7E9A" w:rsidRDefault="001A45EE" w:rsidP="00C52FAC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Introductions</w:t>
            </w:r>
          </w:p>
        </w:tc>
        <w:tc>
          <w:tcPr>
            <w:tcW w:w="521" w:type="pct"/>
            <w:vAlign w:val="center"/>
          </w:tcPr>
          <w:p w:rsidR="00C52FAC" w:rsidRPr="00FE7E9A" w:rsidRDefault="001A45EE" w:rsidP="00FB03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521" w:type="pct"/>
            <w:vAlign w:val="center"/>
          </w:tcPr>
          <w:p w:rsidR="00C52FAC" w:rsidRPr="00FE7E9A" w:rsidRDefault="001A45EE" w:rsidP="00C52FA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minutes</w:t>
            </w:r>
          </w:p>
        </w:tc>
        <w:tc>
          <w:tcPr>
            <w:tcW w:w="2376" w:type="pct"/>
            <w:vAlign w:val="center"/>
          </w:tcPr>
          <w:p w:rsidR="00C52FAC" w:rsidRPr="00FE7E9A" w:rsidRDefault="00692B5A" w:rsidP="00C52F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Welcome </w:t>
            </w:r>
          </w:p>
        </w:tc>
        <w:tc>
          <w:tcPr>
            <w:tcW w:w="491" w:type="pct"/>
          </w:tcPr>
          <w:p w:rsidR="00C52FAC" w:rsidRPr="001A45EE" w:rsidRDefault="00793A9B" w:rsidP="00EB43C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Information</w:t>
            </w:r>
          </w:p>
        </w:tc>
      </w:tr>
      <w:tr w:rsidR="001A45EE" w:rsidRPr="00094B3F" w:rsidTr="00C935BC">
        <w:trPr>
          <w:trHeight w:val="890"/>
        </w:trPr>
        <w:tc>
          <w:tcPr>
            <w:tcW w:w="1090" w:type="pct"/>
            <w:vAlign w:val="center"/>
          </w:tcPr>
          <w:p w:rsidR="001A45EE" w:rsidRPr="00FE7E9A" w:rsidRDefault="00F90307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France trip</w:t>
            </w:r>
          </w:p>
        </w:tc>
        <w:tc>
          <w:tcPr>
            <w:tcW w:w="521" w:type="pct"/>
            <w:vAlign w:val="center"/>
          </w:tcPr>
          <w:p w:rsidR="001A45EE" w:rsidRPr="00FE7E9A" w:rsidRDefault="00F90307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Ernesto Hernandez</w:t>
            </w:r>
          </w:p>
        </w:tc>
        <w:tc>
          <w:tcPr>
            <w:tcW w:w="521" w:type="pct"/>
            <w:vAlign w:val="center"/>
          </w:tcPr>
          <w:p w:rsidR="001A45EE" w:rsidRPr="00FE7E9A" w:rsidRDefault="00F90307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minutes</w:t>
            </w:r>
          </w:p>
        </w:tc>
        <w:tc>
          <w:tcPr>
            <w:tcW w:w="2376" w:type="pct"/>
            <w:vAlign w:val="center"/>
          </w:tcPr>
          <w:p w:rsidR="001A45EE" w:rsidRPr="00FE7E9A" w:rsidRDefault="00F90307" w:rsidP="002E6A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Discussion of opportunity</w:t>
            </w:r>
          </w:p>
        </w:tc>
        <w:tc>
          <w:tcPr>
            <w:tcW w:w="491" w:type="pct"/>
          </w:tcPr>
          <w:p w:rsidR="001A45EE" w:rsidRDefault="00A309BF" w:rsidP="001A45EE">
            <w:pPr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Discussion</w:t>
            </w:r>
          </w:p>
          <w:p w:rsidR="00A309BF" w:rsidRPr="007A1575" w:rsidRDefault="00A309BF" w:rsidP="001A45E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Decision</w:t>
            </w:r>
          </w:p>
        </w:tc>
      </w:tr>
      <w:tr w:rsidR="00793A9B" w:rsidRPr="00094B3F" w:rsidTr="00C935BC">
        <w:trPr>
          <w:trHeight w:val="890"/>
        </w:trPr>
        <w:tc>
          <w:tcPr>
            <w:tcW w:w="1090" w:type="pct"/>
            <w:vAlign w:val="center"/>
          </w:tcPr>
          <w:p w:rsidR="00793A9B" w:rsidRDefault="00F90307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Ireland in December</w:t>
            </w:r>
          </w:p>
        </w:tc>
        <w:tc>
          <w:tcPr>
            <w:tcW w:w="521" w:type="pct"/>
            <w:vAlign w:val="center"/>
          </w:tcPr>
          <w:p w:rsidR="00793A9B" w:rsidRDefault="00F90307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Sue</w:t>
            </w:r>
          </w:p>
        </w:tc>
        <w:tc>
          <w:tcPr>
            <w:tcW w:w="521" w:type="pct"/>
            <w:vAlign w:val="center"/>
          </w:tcPr>
          <w:p w:rsidR="00793A9B" w:rsidRDefault="00F90307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minutes</w:t>
            </w:r>
          </w:p>
        </w:tc>
        <w:tc>
          <w:tcPr>
            <w:tcW w:w="2376" w:type="pct"/>
            <w:vAlign w:val="center"/>
          </w:tcPr>
          <w:p w:rsidR="00793A9B" w:rsidRDefault="00F90307" w:rsidP="002E6A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Review Intent to Lead SAP form</w:t>
            </w:r>
          </w:p>
        </w:tc>
        <w:tc>
          <w:tcPr>
            <w:tcW w:w="491" w:type="pct"/>
          </w:tcPr>
          <w:p w:rsidR="00793A9B" w:rsidRDefault="00793A9B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Discussion</w:t>
            </w:r>
          </w:p>
          <w:p w:rsidR="00793A9B" w:rsidRPr="007A1575" w:rsidRDefault="00793A9B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Decision</w:t>
            </w:r>
          </w:p>
        </w:tc>
      </w:tr>
      <w:tr w:rsidR="00793A9B" w:rsidRPr="00094B3F" w:rsidTr="00C935BC">
        <w:trPr>
          <w:trHeight w:val="890"/>
        </w:trPr>
        <w:tc>
          <w:tcPr>
            <w:tcW w:w="1090" w:type="pct"/>
            <w:vAlign w:val="center"/>
          </w:tcPr>
          <w:p w:rsidR="00793A9B" w:rsidRDefault="00A309BF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Work session</w:t>
            </w:r>
          </w:p>
        </w:tc>
        <w:tc>
          <w:tcPr>
            <w:tcW w:w="521" w:type="pct"/>
            <w:vAlign w:val="center"/>
          </w:tcPr>
          <w:p w:rsidR="00793A9B" w:rsidRDefault="00A309BF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521" w:type="pct"/>
            <w:vAlign w:val="center"/>
          </w:tcPr>
          <w:p w:rsidR="00793A9B" w:rsidRDefault="00A309BF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 minutes</w:t>
            </w:r>
          </w:p>
        </w:tc>
        <w:tc>
          <w:tcPr>
            <w:tcW w:w="2376" w:type="pct"/>
            <w:vAlign w:val="center"/>
          </w:tcPr>
          <w:p w:rsidR="00793A9B" w:rsidRDefault="003E4049" w:rsidP="002E6A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Prepare report for College Council</w:t>
            </w:r>
            <w:bookmarkStart w:id="0" w:name="_GoBack"/>
            <w:bookmarkEnd w:id="0"/>
          </w:p>
        </w:tc>
        <w:tc>
          <w:tcPr>
            <w:tcW w:w="491" w:type="pct"/>
          </w:tcPr>
          <w:p w:rsidR="00793A9B" w:rsidRDefault="00793A9B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Discussion</w:t>
            </w:r>
          </w:p>
        </w:tc>
      </w:tr>
      <w:tr w:rsidR="002E6A60" w:rsidRPr="00094B3F" w:rsidTr="00C935BC">
        <w:trPr>
          <w:trHeight w:val="890"/>
        </w:trPr>
        <w:tc>
          <w:tcPr>
            <w:tcW w:w="1090" w:type="pct"/>
            <w:vAlign w:val="center"/>
          </w:tcPr>
          <w:p w:rsidR="002E6A60" w:rsidRPr="00FE7E9A" w:rsidRDefault="00A309BF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Other</w:t>
            </w:r>
          </w:p>
        </w:tc>
        <w:tc>
          <w:tcPr>
            <w:tcW w:w="521" w:type="pct"/>
            <w:vAlign w:val="center"/>
          </w:tcPr>
          <w:p w:rsidR="002E6A60" w:rsidRPr="00FE7E9A" w:rsidRDefault="002E6A60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521" w:type="pct"/>
            <w:vAlign w:val="center"/>
          </w:tcPr>
          <w:p w:rsidR="002E6A60" w:rsidRPr="00FE7E9A" w:rsidRDefault="00A309BF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minutes</w:t>
            </w:r>
          </w:p>
        </w:tc>
        <w:tc>
          <w:tcPr>
            <w:tcW w:w="2376" w:type="pct"/>
            <w:vAlign w:val="center"/>
          </w:tcPr>
          <w:p w:rsidR="002E6A60" w:rsidRPr="00FE7E9A" w:rsidRDefault="002E6A60" w:rsidP="001A45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1" w:type="pct"/>
          </w:tcPr>
          <w:p w:rsidR="00793A9B" w:rsidRPr="007A1575" w:rsidRDefault="00A309BF" w:rsidP="001A45E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Information</w:t>
            </w:r>
          </w:p>
        </w:tc>
      </w:tr>
    </w:tbl>
    <w:p w:rsidR="001431BB" w:rsidRPr="00094B3F" w:rsidRDefault="001431BB" w:rsidP="00692B5A">
      <w:pPr>
        <w:rPr>
          <w:rFonts w:ascii="Arial" w:hAnsi="Arial"/>
        </w:rPr>
      </w:pPr>
    </w:p>
    <w:sectPr w:rsidR="001431BB" w:rsidRPr="00094B3F" w:rsidSect="00094B3F">
      <w:headerReference w:type="default" r:id="rId9"/>
      <w:pgSz w:w="15840" w:h="12240" w:orient="landscape"/>
      <w:pgMar w:top="18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EE" w:rsidRDefault="001A45EE" w:rsidP="00B3679E">
      <w:r>
        <w:separator/>
      </w:r>
    </w:p>
  </w:endnote>
  <w:endnote w:type="continuationSeparator" w:id="0">
    <w:p w:rsidR="001A45EE" w:rsidRDefault="001A45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EE" w:rsidRDefault="001A45EE" w:rsidP="00B3679E">
      <w:r>
        <w:separator/>
      </w:r>
    </w:p>
  </w:footnote>
  <w:footnote w:type="continuationSeparator" w:id="0">
    <w:p w:rsidR="001A45EE" w:rsidRDefault="001A45EE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3F" w:rsidRDefault="00094B3F" w:rsidP="00C935BC">
    <w:pPr>
      <w:rPr>
        <w:color w:val="FF0000"/>
        <w:sz w:val="28"/>
        <w:szCs w:val="28"/>
      </w:rPr>
    </w:pPr>
  </w:p>
  <w:p w:rsidR="00094B3F" w:rsidRDefault="00094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04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EE"/>
    <w:rsid w:val="0002612D"/>
    <w:rsid w:val="00032445"/>
    <w:rsid w:val="00034C51"/>
    <w:rsid w:val="0007288F"/>
    <w:rsid w:val="000728B8"/>
    <w:rsid w:val="00076B0A"/>
    <w:rsid w:val="00094648"/>
    <w:rsid w:val="00094B3F"/>
    <w:rsid w:val="000964F2"/>
    <w:rsid w:val="000A54E1"/>
    <w:rsid w:val="000C6147"/>
    <w:rsid w:val="000D18D8"/>
    <w:rsid w:val="000D7015"/>
    <w:rsid w:val="000D7B7D"/>
    <w:rsid w:val="000E07D5"/>
    <w:rsid w:val="000F5148"/>
    <w:rsid w:val="000F5500"/>
    <w:rsid w:val="00100BD0"/>
    <w:rsid w:val="00103295"/>
    <w:rsid w:val="001123A5"/>
    <w:rsid w:val="00115D1B"/>
    <w:rsid w:val="00115D40"/>
    <w:rsid w:val="0012451F"/>
    <w:rsid w:val="0013476F"/>
    <w:rsid w:val="00137A97"/>
    <w:rsid w:val="001431BB"/>
    <w:rsid w:val="0015277C"/>
    <w:rsid w:val="001634F3"/>
    <w:rsid w:val="00164C80"/>
    <w:rsid w:val="00166E18"/>
    <w:rsid w:val="0017093F"/>
    <w:rsid w:val="001720CA"/>
    <w:rsid w:val="001873FA"/>
    <w:rsid w:val="0018793C"/>
    <w:rsid w:val="00187BF9"/>
    <w:rsid w:val="00193985"/>
    <w:rsid w:val="001A1F8D"/>
    <w:rsid w:val="001A45EE"/>
    <w:rsid w:val="001B1836"/>
    <w:rsid w:val="001B76E4"/>
    <w:rsid w:val="001C519E"/>
    <w:rsid w:val="001E6951"/>
    <w:rsid w:val="001F106A"/>
    <w:rsid w:val="001F3FF2"/>
    <w:rsid w:val="001F7994"/>
    <w:rsid w:val="00210EBC"/>
    <w:rsid w:val="00215EB8"/>
    <w:rsid w:val="002210ED"/>
    <w:rsid w:val="00223042"/>
    <w:rsid w:val="0023242D"/>
    <w:rsid w:val="00233C00"/>
    <w:rsid w:val="00233FD5"/>
    <w:rsid w:val="002345E2"/>
    <w:rsid w:val="002346C6"/>
    <w:rsid w:val="002372C3"/>
    <w:rsid w:val="002525DE"/>
    <w:rsid w:val="00254BDF"/>
    <w:rsid w:val="002629EA"/>
    <w:rsid w:val="00265C09"/>
    <w:rsid w:val="00270B5F"/>
    <w:rsid w:val="00277E85"/>
    <w:rsid w:val="0028223B"/>
    <w:rsid w:val="00290F9B"/>
    <w:rsid w:val="00292666"/>
    <w:rsid w:val="002A3420"/>
    <w:rsid w:val="002B4F82"/>
    <w:rsid w:val="002C118A"/>
    <w:rsid w:val="002C13AB"/>
    <w:rsid w:val="002C6001"/>
    <w:rsid w:val="002C7150"/>
    <w:rsid w:val="002D03F9"/>
    <w:rsid w:val="002E6690"/>
    <w:rsid w:val="002E6A60"/>
    <w:rsid w:val="002E7D2A"/>
    <w:rsid w:val="00305196"/>
    <w:rsid w:val="00310D6A"/>
    <w:rsid w:val="00313F48"/>
    <w:rsid w:val="003148D8"/>
    <w:rsid w:val="00316D63"/>
    <w:rsid w:val="00335BED"/>
    <w:rsid w:val="00336538"/>
    <w:rsid w:val="00356A31"/>
    <w:rsid w:val="00366554"/>
    <w:rsid w:val="00370DBF"/>
    <w:rsid w:val="00377D5C"/>
    <w:rsid w:val="003905AE"/>
    <w:rsid w:val="003A4FE3"/>
    <w:rsid w:val="003B4961"/>
    <w:rsid w:val="003D0F13"/>
    <w:rsid w:val="003D22DF"/>
    <w:rsid w:val="003E4049"/>
    <w:rsid w:val="003F44E0"/>
    <w:rsid w:val="003F7E67"/>
    <w:rsid w:val="00400896"/>
    <w:rsid w:val="00401E61"/>
    <w:rsid w:val="00421198"/>
    <w:rsid w:val="00425F6D"/>
    <w:rsid w:val="00426DD0"/>
    <w:rsid w:val="004426DA"/>
    <w:rsid w:val="00442D95"/>
    <w:rsid w:val="00446AD3"/>
    <w:rsid w:val="00460750"/>
    <w:rsid w:val="004628B0"/>
    <w:rsid w:val="0046654C"/>
    <w:rsid w:val="004677B0"/>
    <w:rsid w:val="00475A55"/>
    <w:rsid w:val="00482B72"/>
    <w:rsid w:val="00483272"/>
    <w:rsid w:val="004835EC"/>
    <w:rsid w:val="00495DE2"/>
    <w:rsid w:val="00497392"/>
    <w:rsid w:val="004B2DC3"/>
    <w:rsid w:val="004B6B75"/>
    <w:rsid w:val="004C26C5"/>
    <w:rsid w:val="004D33A5"/>
    <w:rsid w:val="004E445E"/>
    <w:rsid w:val="004E6BF6"/>
    <w:rsid w:val="004F6714"/>
    <w:rsid w:val="0050252A"/>
    <w:rsid w:val="00507661"/>
    <w:rsid w:val="00537A4B"/>
    <w:rsid w:val="00537B92"/>
    <w:rsid w:val="005427EB"/>
    <w:rsid w:val="00566AAD"/>
    <w:rsid w:val="00583C8D"/>
    <w:rsid w:val="00586BD7"/>
    <w:rsid w:val="005A00BB"/>
    <w:rsid w:val="005A2CC3"/>
    <w:rsid w:val="005A488F"/>
    <w:rsid w:val="005B34F6"/>
    <w:rsid w:val="005B5949"/>
    <w:rsid w:val="005B5F76"/>
    <w:rsid w:val="005C175D"/>
    <w:rsid w:val="005D4593"/>
    <w:rsid w:val="005F4ABA"/>
    <w:rsid w:val="005F4ABF"/>
    <w:rsid w:val="005F5146"/>
    <w:rsid w:val="005F5C4F"/>
    <w:rsid w:val="006016A4"/>
    <w:rsid w:val="00610CC1"/>
    <w:rsid w:val="00612AF9"/>
    <w:rsid w:val="00624A09"/>
    <w:rsid w:val="0063100F"/>
    <w:rsid w:val="006339C0"/>
    <w:rsid w:val="00635E9C"/>
    <w:rsid w:val="00641253"/>
    <w:rsid w:val="0064550A"/>
    <w:rsid w:val="006517A7"/>
    <w:rsid w:val="006538C7"/>
    <w:rsid w:val="00657099"/>
    <w:rsid w:val="00662E87"/>
    <w:rsid w:val="006644D5"/>
    <w:rsid w:val="00665DAC"/>
    <w:rsid w:val="00667BBF"/>
    <w:rsid w:val="006716BA"/>
    <w:rsid w:val="006816CA"/>
    <w:rsid w:val="00683D3B"/>
    <w:rsid w:val="00686D1C"/>
    <w:rsid w:val="006927BE"/>
    <w:rsid w:val="00692B5A"/>
    <w:rsid w:val="00692CF4"/>
    <w:rsid w:val="006A2137"/>
    <w:rsid w:val="006A2767"/>
    <w:rsid w:val="006A27B0"/>
    <w:rsid w:val="006A7464"/>
    <w:rsid w:val="006B6689"/>
    <w:rsid w:val="006B75DA"/>
    <w:rsid w:val="006D5998"/>
    <w:rsid w:val="006E53E4"/>
    <w:rsid w:val="006E56EB"/>
    <w:rsid w:val="006E6737"/>
    <w:rsid w:val="007178A8"/>
    <w:rsid w:val="0072162A"/>
    <w:rsid w:val="00746234"/>
    <w:rsid w:val="00746F16"/>
    <w:rsid w:val="00777B2E"/>
    <w:rsid w:val="00780ED0"/>
    <w:rsid w:val="00781E46"/>
    <w:rsid w:val="00782EAA"/>
    <w:rsid w:val="0078652C"/>
    <w:rsid w:val="00787CE1"/>
    <w:rsid w:val="00792D61"/>
    <w:rsid w:val="00793A9B"/>
    <w:rsid w:val="007A1575"/>
    <w:rsid w:val="007A3BC2"/>
    <w:rsid w:val="007B4D52"/>
    <w:rsid w:val="007C074A"/>
    <w:rsid w:val="007D6381"/>
    <w:rsid w:val="007E3810"/>
    <w:rsid w:val="007F30BD"/>
    <w:rsid w:val="007F6AF0"/>
    <w:rsid w:val="00821F14"/>
    <w:rsid w:val="00827F6E"/>
    <w:rsid w:val="00835DF5"/>
    <w:rsid w:val="0084227E"/>
    <w:rsid w:val="00843D7F"/>
    <w:rsid w:val="008471B6"/>
    <w:rsid w:val="0086067F"/>
    <w:rsid w:val="00863FE9"/>
    <w:rsid w:val="00866C19"/>
    <w:rsid w:val="008670A6"/>
    <w:rsid w:val="008805C7"/>
    <w:rsid w:val="00881628"/>
    <w:rsid w:val="00885570"/>
    <w:rsid w:val="00885EBE"/>
    <w:rsid w:val="00892C17"/>
    <w:rsid w:val="0089450F"/>
    <w:rsid w:val="00897EAF"/>
    <w:rsid w:val="008B4580"/>
    <w:rsid w:val="008C2EE0"/>
    <w:rsid w:val="008C56A4"/>
    <w:rsid w:val="008D13C1"/>
    <w:rsid w:val="008F1F72"/>
    <w:rsid w:val="009213FB"/>
    <w:rsid w:val="00923A08"/>
    <w:rsid w:val="00942D75"/>
    <w:rsid w:val="00945FCA"/>
    <w:rsid w:val="00951079"/>
    <w:rsid w:val="00956186"/>
    <w:rsid w:val="00970306"/>
    <w:rsid w:val="00971AB9"/>
    <w:rsid w:val="009867CE"/>
    <w:rsid w:val="009A678A"/>
    <w:rsid w:val="009B4F68"/>
    <w:rsid w:val="009C218B"/>
    <w:rsid w:val="009D0904"/>
    <w:rsid w:val="009D0D10"/>
    <w:rsid w:val="009E4F7C"/>
    <w:rsid w:val="009F1904"/>
    <w:rsid w:val="009F2760"/>
    <w:rsid w:val="009F493F"/>
    <w:rsid w:val="009F72D9"/>
    <w:rsid w:val="00A01465"/>
    <w:rsid w:val="00A0224E"/>
    <w:rsid w:val="00A048AC"/>
    <w:rsid w:val="00A138AC"/>
    <w:rsid w:val="00A223F3"/>
    <w:rsid w:val="00A22AC2"/>
    <w:rsid w:val="00A309BF"/>
    <w:rsid w:val="00A30E91"/>
    <w:rsid w:val="00A3360B"/>
    <w:rsid w:val="00A34F29"/>
    <w:rsid w:val="00A3563D"/>
    <w:rsid w:val="00A47AAE"/>
    <w:rsid w:val="00A54C4F"/>
    <w:rsid w:val="00A60339"/>
    <w:rsid w:val="00A628A3"/>
    <w:rsid w:val="00A70747"/>
    <w:rsid w:val="00A755E6"/>
    <w:rsid w:val="00A75A33"/>
    <w:rsid w:val="00A93F84"/>
    <w:rsid w:val="00AA15C5"/>
    <w:rsid w:val="00AE0E63"/>
    <w:rsid w:val="00AE376E"/>
    <w:rsid w:val="00AE4BBF"/>
    <w:rsid w:val="00AF0EA6"/>
    <w:rsid w:val="00AF1F0F"/>
    <w:rsid w:val="00AF2DE9"/>
    <w:rsid w:val="00B34177"/>
    <w:rsid w:val="00B3679E"/>
    <w:rsid w:val="00B375EE"/>
    <w:rsid w:val="00B46380"/>
    <w:rsid w:val="00B46503"/>
    <w:rsid w:val="00B511CA"/>
    <w:rsid w:val="00B73DAD"/>
    <w:rsid w:val="00B73F62"/>
    <w:rsid w:val="00B82F0D"/>
    <w:rsid w:val="00B87DD3"/>
    <w:rsid w:val="00B921E3"/>
    <w:rsid w:val="00B929A1"/>
    <w:rsid w:val="00BA1243"/>
    <w:rsid w:val="00BA341C"/>
    <w:rsid w:val="00BA3F47"/>
    <w:rsid w:val="00BB3EC6"/>
    <w:rsid w:val="00BC27D4"/>
    <w:rsid w:val="00BC53A4"/>
    <w:rsid w:val="00BE2D74"/>
    <w:rsid w:val="00C035A3"/>
    <w:rsid w:val="00C13278"/>
    <w:rsid w:val="00C15638"/>
    <w:rsid w:val="00C259A4"/>
    <w:rsid w:val="00C266E6"/>
    <w:rsid w:val="00C3422F"/>
    <w:rsid w:val="00C45602"/>
    <w:rsid w:val="00C46F2F"/>
    <w:rsid w:val="00C52FAC"/>
    <w:rsid w:val="00C61198"/>
    <w:rsid w:val="00C664C0"/>
    <w:rsid w:val="00C751F3"/>
    <w:rsid w:val="00C8159F"/>
    <w:rsid w:val="00C87CEC"/>
    <w:rsid w:val="00C935BC"/>
    <w:rsid w:val="00CA44E6"/>
    <w:rsid w:val="00CB43CA"/>
    <w:rsid w:val="00CB5E1A"/>
    <w:rsid w:val="00CC0013"/>
    <w:rsid w:val="00CD4512"/>
    <w:rsid w:val="00CD60F9"/>
    <w:rsid w:val="00CF224D"/>
    <w:rsid w:val="00CF6D34"/>
    <w:rsid w:val="00D019BF"/>
    <w:rsid w:val="00D15A92"/>
    <w:rsid w:val="00D161E7"/>
    <w:rsid w:val="00D1732C"/>
    <w:rsid w:val="00D32DCB"/>
    <w:rsid w:val="00D34950"/>
    <w:rsid w:val="00D434FA"/>
    <w:rsid w:val="00D44BEF"/>
    <w:rsid w:val="00D564E7"/>
    <w:rsid w:val="00D70873"/>
    <w:rsid w:val="00D72619"/>
    <w:rsid w:val="00D82583"/>
    <w:rsid w:val="00D85A9F"/>
    <w:rsid w:val="00DB6501"/>
    <w:rsid w:val="00DC1B76"/>
    <w:rsid w:val="00DD686E"/>
    <w:rsid w:val="00DE0146"/>
    <w:rsid w:val="00DE11D5"/>
    <w:rsid w:val="00DF0E12"/>
    <w:rsid w:val="00DF37E5"/>
    <w:rsid w:val="00E0085D"/>
    <w:rsid w:val="00E116D0"/>
    <w:rsid w:val="00E1276E"/>
    <w:rsid w:val="00E12FFF"/>
    <w:rsid w:val="00E1516D"/>
    <w:rsid w:val="00E25CD0"/>
    <w:rsid w:val="00E2632D"/>
    <w:rsid w:val="00E34F36"/>
    <w:rsid w:val="00E45636"/>
    <w:rsid w:val="00E45E83"/>
    <w:rsid w:val="00E60883"/>
    <w:rsid w:val="00E60F0F"/>
    <w:rsid w:val="00E74EB0"/>
    <w:rsid w:val="00E7582E"/>
    <w:rsid w:val="00E874A2"/>
    <w:rsid w:val="00EA03EA"/>
    <w:rsid w:val="00EB43C5"/>
    <w:rsid w:val="00EB7D91"/>
    <w:rsid w:val="00EC04CF"/>
    <w:rsid w:val="00EC5EB8"/>
    <w:rsid w:val="00EC7EA3"/>
    <w:rsid w:val="00ED0B04"/>
    <w:rsid w:val="00ED6EA5"/>
    <w:rsid w:val="00EE1F6A"/>
    <w:rsid w:val="00EE66BD"/>
    <w:rsid w:val="00EF12F0"/>
    <w:rsid w:val="00F01BD7"/>
    <w:rsid w:val="00F14997"/>
    <w:rsid w:val="00F1627C"/>
    <w:rsid w:val="00F2147D"/>
    <w:rsid w:val="00F23FF5"/>
    <w:rsid w:val="00F252CF"/>
    <w:rsid w:val="00F31EBA"/>
    <w:rsid w:val="00F33595"/>
    <w:rsid w:val="00F33D64"/>
    <w:rsid w:val="00F37A2E"/>
    <w:rsid w:val="00F37A9A"/>
    <w:rsid w:val="00F43803"/>
    <w:rsid w:val="00F438D1"/>
    <w:rsid w:val="00F44441"/>
    <w:rsid w:val="00F6189D"/>
    <w:rsid w:val="00F65042"/>
    <w:rsid w:val="00F75F39"/>
    <w:rsid w:val="00F848D1"/>
    <w:rsid w:val="00F90307"/>
    <w:rsid w:val="00F94871"/>
    <w:rsid w:val="00FB036D"/>
    <w:rsid w:val="00FB0D04"/>
    <w:rsid w:val="00FB23C3"/>
    <w:rsid w:val="00FB35EB"/>
    <w:rsid w:val="00FC379C"/>
    <w:rsid w:val="00FC61ED"/>
    <w:rsid w:val="00FC68B4"/>
    <w:rsid w:val="00FD4623"/>
    <w:rsid w:val="00FE6834"/>
    <w:rsid w:val="00FE7E9A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A3F97"/>
  <w15:docId w15:val="{7858D340-5119-4E8C-A63E-DEF3814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semiHidden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lipp\AppData\Local\Temp\Temp1_AgendaTemplates.zip\Agenda%20template_H_colum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21E7-CFD4-4C98-9FBB-93CA27CD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template_H_columns.dotx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iflipp</dc:creator>
  <cp:lastModifiedBy>Ida Flippo</cp:lastModifiedBy>
  <cp:revision>3</cp:revision>
  <cp:lastPrinted>2016-06-02T15:52:00Z</cp:lastPrinted>
  <dcterms:created xsi:type="dcterms:W3CDTF">2019-04-11T22:59:00Z</dcterms:created>
  <dcterms:modified xsi:type="dcterms:W3CDTF">2019-04-11T23:07:00Z</dcterms:modified>
</cp:coreProperties>
</file>